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7C2" w:rsidRPr="00A36754" w:rsidRDefault="000057C2" w:rsidP="000057C2">
      <w:pPr>
        <w:pStyle w:val="aa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0057C2" w:rsidRPr="00A36754" w:rsidRDefault="000057C2" w:rsidP="000057C2">
      <w:pPr>
        <w:pStyle w:val="aa"/>
        <w:jc w:val="right"/>
        <w:rPr>
          <w:b/>
          <w:sz w:val="28"/>
          <w:szCs w:val="28"/>
        </w:rPr>
      </w:pPr>
    </w:p>
    <w:p w:rsidR="000057C2" w:rsidRDefault="000057C2" w:rsidP="000057C2">
      <w:pPr>
        <w:pStyle w:val="aa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Губернатору</w:t>
      </w:r>
      <w:r w:rsidRPr="00F517DB">
        <w:rPr>
          <w:b/>
          <w:sz w:val="28"/>
          <w:szCs w:val="28"/>
        </w:rPr>
        <w:t>Кемеровской области</w:t>
      </w:r>
    </w:p>
    <w:p w:rsidR="000057C2" w:rsidRDefault="000057C2" w:rsidP="000057C2">
      <w:pPr>
        <w:pStyle w:val="aa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С.Е </w:t>
      </w:r>
      <w:proofErr w:type="spellStart"/>
      <w:r>
        <w:rPr>
          <w:b/>
          <w:sz w:val="28"/>
          <w:szCs w:val="28"/>
        </w:rPr>
        <w:t>Цивилеву</w:t>
      </w:r>
      <w:proofErr w:type="spellEnd"/>
    </w:p>
    <w:p w:rsidR="000057C2" w:rsidRPr="00A36754" w:rsidRDefault="000057C2" w:rsidP="000057C2">
      <w:pPr>
        <w:pStyle w:val="aa"/>
        <w:jc w:val="right"/>
        <w:rPr>
          <w:b/>
          <w:sz w:val="28"/>
          <w:szCs w:val="28"/>
        </w:rPr>
      </w:pPr>
      <w:r w:rsidRPr="00A36754">
        <w:rPr>
          <w:b/>
          <w:sz w:val="28"/>
          <w:szCs w:val="28"/>
        </w:rPr>
        <w:t xml:space="preserve">Ивановой Марии Ивановны </w:t>
      </w:r>
    </w:p>
    <w:p w:rsidR="000057C2" w:rsidRPr="00A36754" w:rsidRDefault="000057C2" w:rsidP="000057C2">
      <w:pPr>
        <w:pStyle w:val="aa"/>
        <w:rPr>
          <w:b/>
          <w:sz w:val="28"/>
          <w:szCs w:val="28"/>
        </w:rPr>
      </w:pPr>
    </w:p>
    <w:p w:rsidR="000057C2" w:rsidRPr="00A36754" w:rsidRDefault="000057C2" w:rsidP="000057C2">
      <w:pPr>
        <w:pStyle w:val="aa"/>
        <w:rPr>
          <w:b/>
          <w:sz w:val="28"/>
          <w:szCs w:val="28"/>
        </w:rPr>
      </w:pPr>
    </w:p>
    <w:p w:rsidR="000057C2" w:rsidRPr="00A36754" w:rsidRDefault="000057C2" w:rsidP="000057C2">
      <w:pPr>
        <w:pStyle w:val="a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A36754">
        <w:rPr>
          <w:b/>
          <w:sz w:val="28"/>
          <w:szCs w:val="28"/>
        </w:rPr>
        <w:t>аявление.</w:t>
      </w:r>
    </w:p>
    <w:p w:rsidR="000057C2" w:rsidRPr="00A36754" w:rsidRDefault="000057C2" w:rsidP="000057C2">
      <w:pPr>
        <w:pStyle w:val="aa"/>
        <w:rPr>
          <w:b/>
          <w:sz w:val="28"/>
          <w:szCs w:val="28"/>
        </w:rPr>
      </w:pPr>
    </w:p>
    <w:p w:rsidR="000057C2" w:rsidRPr="00A36754" w:rsidRDefault="000057C2" w:rsidP="000057C2">
      <w:pPr>
        <w:pStyle w:val="aa"/>
        <w:ind w:firstLine="708"/>
        <w:jc w:val="both"/>
        <w:rPr>
          <w:b/>
          <w:sz w:val="28"/>
          <w:szCs w:val="28"/>
        </w:rPr>
      </w:pPr>
      <w:r w:rsidRPr="00A36754">
        <w:rPr>
          <w:b/>
          <w:sz w:val="28"/>
          <w:szCs w:val="28"/>
        </w:rPr>
        <w:t>Прошу оказать материальную помощь для приобретения одежды на выпускной вечер моему сыну Иванову Ивану Ивановичу, обучающемуся 11 класса средней общеобразовательной школы № 1 г. Кемерово.</w:t>
      </w:r>
    </w:p>
    <w:p w:rsidR="000057C2" w:rsidRPr="00A36754" w:rsidRDefault="000057C2" w:rsidP="000057C2">
      <w:pPr>
        <w:pStyle w:val="aa"/>
        <w:ind w:firstLine="708"/>
        <w:jc w:val="both"/>
        <w:rPr>
          <w:b/>
          <w:sz w:val="28"/>
          <w:szCs w:val="28"/>
        </w:rPr>
      </w:pPr>
    </w:p>
    <w:p w:rsidR="000057C2" w:rsidRPr="00A36754" w:rsidRDefault="000057C2" w:rsidP="000057C2">
      <w:pPr>
        <w:pStyle w:val="aa"/>
        <w:ind w:firstLine="708"/>
        <w:jc w:val="both"/>
        <w:rPr>
          <w:b/>
          <w:sz w:val="28"/>
          <w:szCs w:val="28"/>
        </w:rPr>
      </w:pPr>
    </w:p>
    <w:p w:rsidR="000057C2" w:rsidRPr="00A36754" w:rsidRDefault="000057C2" w:rsidP="000057C2">
      <w:pPr>
        <w:pStyle w:val="aa"/>
        <w:ind w:firstLine="708"/>
        <w:jc w:val="both"/>
        <w:rPr>
          <w:b/>
          <w:sz w:val="28"/>
          <w:szCs w:val="28"/>
        </w:rPr>
      </w:pPr>
    </w:p>
    <w:p w:rsidR="000057C2" w:rsidRPr="00A36754" w:rsidRDefault="000057C2" w:rsidP="000057C2">
      <w:pPr>
        <w:pStyle w:val="aa"/>
        <w:ind w:firstLine="708"/>
        <w:jc w:val="both"/>
        <w:rPr>
          <w:b/>
          <w:sz w:val="28"/>
          <w:szCs w:val="28"/>
        </w:rPr>
      </w:pPr>
    </w:p>
    <w:p w:rsidR="000057C2" w:rsidRPr="00A36754" w:rsidRDefault="000057C2" w:rsidP="000057C2">
      <w:pPr>
        <w:pStyle w:val="aa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15.05.2019</w:t>
      </w:r>
      <w:r w:rsidRPr="00A36754">
        <w:rPr>
          <w:b/>
          <w:sz w:val="28"/>
          <w:szCs w:val="28"/>
        </w:rPr>
        <w:t>г.                                                                             Иванова</w:t>
      </w:r>
    </w:p>
    <w:p w:rsidR="000057C2" w:rsidRPr="00A36754" w:rsidRDefault="000057C2" w:rsidP="000057C2">
      <w:pPr>
        <w:pStyle w:val="aa"/>
        <w:jc w:val="both"/>
        <w:rPr>
          <w:b/>
          <w:sz w:val="28"/>
          <w:szCs w:val="28"/>
        </w:rPr>
      </w:pPr>
    </w:p>
    <w:p w:rsidR="000057C2" w:rsidRPr="00A36754" w:rsidRDefault="000057C2" w:rsidP="000057C2">
      <w:pPr>
        <w:pStyle w:val="aa"/>
        <w:jc w:val="both"/>
        <w:rPr>
          <w:b/>
          <w:sz w:val="28"/>
          <w:szCs w:val="28"/>
        </w:rPr>
      </w:pPr>
    </w:p>
    <w:p w:rsidR="000057C2" w:rsidRPr="00A36754" w:rsidRDefault="000057C2" w:rsidP="000057C2">
      <w:pPr>
        <w:pStyle w:val="aa"/>
        <w:jc w:val="both"/>
        <w:rPr>
          <w:b/>
          <w:sz w:val="28"/>
          <w:szCs w:val="28"/>
        </w:rPr>
      </w:pPr>
      <w:r w:rsidRPr="00A36754">
        <w:rPr>
          <w:b/>
          <w:sz w:val="28"/>
          <w:szCs w:val="28"/>
        </w:rPr>
        <w:t>О себе сообщаю следующие данные:</w:t>
      </w:r>
    </w:p>
    <w:p w:rsidR="000057C2" w:rsidRPr="00A36754" w:rsidRDefault="000057C2" w:rsidP="000057C2">
      <w:pPr>
        <w:pStyle w:val="aa"/>
        <w:jc w:val="both"/>
        <w:rPr>
          <w:b/>
          <w:sz w:val="28"/>
          <w:szCs w:val="28"/>
        </w:rPr>
      </w:pPr>
      <w:r w:rsidRPr="00A36754">
        <w:rPr>
          <w:b/>
          <w:sz w:val="28"/>
          <w:szCs w:val="28"/>
        </w:rPr>
        <w:t>Домашний адрес</w:t>
      </w:r>
    </w:p>
    <w:p w:rsidR="000057C2" w:rsidRPr="00A36754" w:rsidRDefault="000057C2" w:rsidP="000057C2">
      <w:pPr>
        <w:pStyle w:val="aa"/>
        <w:jc w:val="both"/>
        <w:rPr>
          <w:b/>
          <w:sz w:val="28"/>
          <w:szCs w:val="28"/>
        </w:rPr>
      </w:pPr>
      <w:r w:rsidRPr="00A36754">
        <w:rPr>
          <w:b/>
          <w:sz w:val="28"/>
          <w:szCs w:val="28"/>
        </w:rPr>
        <w:t>Телефон для связи</w:t>
      </w:r>
    </w:p>
    <w:sectPr w:rsidR="000057C2" w:rsidRPr="00A36754" w:rsidSect="00355286">
      <w:pgSz w:w="11906" w:h="16838"/>
      <w:pgMar w:top="1134" w:right="1701" w:bottom="425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3FC8"/>
    <w:multiLevelType w:val="hybridMultilevel"/>
    <w:tmpl w:val="49A83E64"/>
    <w:lvl w:ilvl="0" w:tplc="3758B764">
      <w:start w:val="3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1386E"/>
    <w:multiLevelType w:val="hybridMultilevel"/>
    <w:tmpl w:val="8E50FBC4"/>
    <w:lvl w:ilvl="0" w:tplc="CE24FB0C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3237A14"/>
    <w:multiLevelType w:val="hybridMultilevel"/>
    <w:tmpl w:val="DEE6AEC4"/>
    <w:lvl w:ilvl="0" w:tplc="B3C88B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9E608C"/>
    <w:rsid w:val="000057C2"/>
    <w:rsid w:val="00052994"/>
    <w:rsid w:val="00085274"/>
    <w:rsid w:val="00096818"/>
    <w:rsid w:val="000F7926"/>
    <w:rsid w:val="00150283"/>
    <w:rsid w:val="001E5876"/>
    <w:rsid w:val="001F1EBF"/>
    <w:rsid w:val="00205218"/>
    <w:rsid w:val="00253E30"/>
    <w:rsid w:val="00262ADA"/>
    <w:rsid w:val="002737F4"/>
    <w:rsid w:val="0029460C"/>
    <w:rsid w:val="002B746A"/>
    <w:rsid w:val="002C05E9"/>
    <w:rsid w:val="003260C6"/>
    <w:rsid w:val="00351FC6"/>
    <w:rsid w:val="00355286"/>
    <w:rsid w:val="003D4AF4"/>
    <w:rsid w:val="004075DC"/>
    <w:rsid w:val="004A3255"/>
    <w:rsid w:val="004A5840"/>
    <w:rsid w:val="004B6FCA"/>
    <w:rsid w:val="004C48E7"/>
    <w:rsid w:val="0052395C"/>
    <w:rsid w:val="00586DB0"/>
    <w:rsid w:val="00594449"/>
    <w:rsid w:val="005A5608"/>
    <w:rsid w:val="00662C1C"/>
    <w:rsid w:val="006B207B"/>
    <w:rsid w:val="00777908"/>
    <w:rsid w:val="00782386"/>
    <w:rsid w:val="00793C0D"/>
    <w:rsid w:val="007F58AB"/>
    <w:rsid w:val="008774FB"/>
    <w:rsid w:val="008A1151"/>
    <w:rsid w:val="008B10DC"/>
    <w:rsid w:val="009650F2"/>
    <w:rsid w:val="00990E0A"/>
    <w:rsid w:val="009A0B26"/>
    <w:rsid w:val="009A1AE1"/>
    <w:rsid w:val="009D25B1"/>
    <w:rsid w:val="009E0435"/>
    <w:rsid w:val="009E608C"/>
    <w:rsid w:val="00A40092"/>
    <w:rsid w:val="00A40E03"/>
    <w:rsid w:val="00BB4600"/>
    <w:rsid w:val="00BB56FA"/>
    <w:rsid w:val="00C10A7C"/>
    <w:rsid w:val="00C305EB"/>
    <w:rsid w:val="00C34A7A"/>
    <w:rsid w:val="00C916FA"/>
    <w:rsid w:val="00CB7B0B"/>
    <w:rsid w:val="00CF7224"/>
    <w:rsid w:val="00D26F85"/>
    <w:rsid w:val="00D42301"/>
    <w:rsid w:val="00D42DAC"/>
    <w:rsid w:val="00D50E43"/>
    <w:rsid w:val="00DC36D4"/>
    <w:rsid w:val="00E3409D"/>
    <w:rsid w:val="00E63A5B"/>
    <w:rsid w:val="00E85102"/>
    <w:rsid w:val="00FE7B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DB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460C"/>
    <w:pPr>
      <w:keepNext/>
      <w:jc w:val="center"/>
      <w:outlineLvl w:val="0"/>
    </w:pPr>
    <w:rPr>
      <w:b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36D4"/>
    <w:rPr>
      <w:sz w:val="24"/>
      <w:szCs w:val="24"/>
    </w:rPr>
  </w:style>
  <w:style w:type="character" w:styleId="a4">
    <w:name w:val="Hyperlink"/>
    <w:uiPriority w:val="99"/>
    <w:unhideWhenUsed/>
    <w:rsid w:val="00777908"/>
    <w:rPr>
      <w:color w:val="0000FF"/>
      <w:u w:val="single"/>
    </w:rPr>
  </w:style>
  <w:style w:type="table" w:styleId="a5">
    <w:name w:val="Table Grid"/>
    <w:basedOn w:val="a1"/>
    <w:uiPriority w:val="59"/>
    <w:rsid w:val="000529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link w:val="a7"/>
    <w:uiPriority w:val="99"/>
    <w:semiHidden/>
    <w:unhideWhenUsed/>
    <w:rsid w:val="00096818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link w:val="a6"/>
    <w:uiPriority w:val="99"/>
    <w:semiHidden/>
    <w:rsid w:val="0009681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29460C"/>
    <w:rPr>
      <w:b/>
      <w:sz w:val="28"/>
      <w:u w:val="single"/>
    </w:rPr>
  </w:style>
  <w:style w:type="paragraph" w:styleId="a8">
    <w:name w:val="Body Text Indent"/>
    <w:basedOn w:val="a"/>
    <w:link w:val="a9"/>
    <w:rsid w:val="009E608C"/>
    <w:pPr>
      <w:ind w:firstLine="720"/>
      <w:jc w:val="both"/>
    </w:pPr>
    <w:rPr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9E608C"/>
    <w:rPr>
      <w:sz w:val="28"/>
    </w:rPr>
  </w:style>
  <w:style w:type="paragraph" w:customStyle="1" w:styleId="11">
    <w:name w:val="Знак1"/>
    <w:basedOn w:val="a"/>
    <w:rsid w:val="009E608C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a">
    <w:name w:val="Body Text"/>
    <w:basedOn w:val="a"/>
    <w:link w:val="ab"/>
    <w:rsid w:val="000057C2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rsid w:val="000057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460C"/>
    <w:pPr>
      <w:keepNext/>
      <w:jc w:val="center"/>
      <w:outlineLvl w:val="0"/>
    </w:pPr>
    <w:rPr>
      <w:b/>
      <w:sz w:val="28"/>
      <w:szCs w:val="20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uiPriority w:val="1"/>
    <w:qFormat/>
    <w:rsid w:val="00DC36D4"/>
    <w:rPr>
      <w:sz w:val="24"/>
      <w:szCs w:val="24"/>
    </w:rPr>
  </w:style>
  <w:style w:type="character" w:styleId="a4">
    <w:name w:val="Hyperlink"/>
    <w:uiPriority w:val="99"/>
    <w:unhideWhenUsed/>
    <w:rsid w:val="00777908"/>
    <w:rPr>
      <w:color w:val="0000FF"/>
      <w:u w:val="single"/>
    </w:rPr>
  </w:style>
  <w:style w:type="table" w:styleId="a5">
    <w:name w:val="Table Grid"/>
    <w:basedOn w:val="a1"/>
    <w:uiPriority w:val="59"/>
    <w:rsid w:val="0005299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Document Map"/>
    <w:basedOn w:val="a"/>
    <w:link w:val="a7"/>
    <w:uiPriority w:val="99"/>
    <w:semiHidden/>
    <w:unhideWhenUsed/>
    <w:rsid w:val="00096818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link w:val="a6"/>
    <w:uiPriority w:val="99"/>
    <w:semiHidden/>
    <w:rsid w:val="0009681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29460C"/>
    <w:rPr>
      <w:b/>
      <w:sz w:val="28"/>
      <w:u w:val="single"/>
    </w:rPr>
  </w:style>
  <w:style w:type="paragraph" w:styleId="a8">
    <w:name w:val="Body Text Indent"/>
    <w:basedOn w:val="a"/>
    <w:link w:val="a9"/>
    <w:rsid w:val="009E608C"/>
    <w:pPr>
      <w:ind w:firstLine="720"/>
      <w:jc w:val="both"/>
    </w:pPr>
    <w:rPr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9E608C"/>
    <w:rPr>
      <w:sz w:val="28"/>
    </w:rPr>
  </w:style>
  <w:style w:type="paragraph" w:customStyle="1" w:styleId="11">
    <w:name w:val="Знак1"/>
    <w:basedOn w:val="a"/>
    <w:rsid w:val="009E608C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a">
    <w:name w:val="Body Text"/>
    <w:basedOn w:val="a"/>
    <w:link w:val="ab"/>
    <w:rsid w:val="000057C2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rsid w:val="000057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5;&#1083;&#1077;&#1085;&#1072;\Desktop\&#1057;&#1058;&#1040;&#1056;&#105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СТАРТ</Template>
  <TotalTime>2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452</CharactersWithSpaces>
  <SharedDoc>false</SharedDoc>
  <HLinks>
    <vt:vector size="6" baseType="variant">
      <vt:variant>
        <vt:i4>6094973</vt:i4>
      </vt:variant>
      <vt:variant>
        <vt:i4>0</vt:i4>
      </vt:variant>
      <vt:variant>
        <vt:i4>0</vt:i4>
      </vt:variant>
      <vt:variant>
        <vt:i4>5</vt:i4>
      </vt:variant>
      <vt:variant>
        <vt:lpwstr>mailto:kemruose@mail.ru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Елена</dc:creator>
  <cp:lastModifiedBy>Валентина</cp:lastModifiedBy>
  <cp:revision>2</cp:revision>
  <cp:lastPrinted>2007-11-02T03:58:00Z</cp:lastPrinted>
  <dcterms:created xsi:type="dcterms:W3CDTF">2019-05-14T05:21:00Z</dcterms:created>
  <dcterms:modified xsi:type="dcterms:W3CDTF">2019-05-14T05:21:00Z</dcterms:modified>
</cp:coreProperties>
</file>