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2" w:rsidRDefault="000057C2" w:rsidP="000057C2">
      <w:pPr>
        <w:pStyle w:val="aa"/>
        <w:jc w:val="right"/>
        <w:rPr>
          <w:sz w:val="28"/>
          <w:szCs w:val="28"/>
        </w:rPr>
      </w:pPr>
    </w:p>
    <w:p w:rsidR="000057C2" w:rsidRDefault="000057C2" w:rsidP="000057C2">
      <w:pPr>
        <w:pStyle w:val="aa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 xml:space="preserve">Информация для выпускников </w:t>
      </w:r>
    </w:p>
    <w:p w:rsidR="000057C2" w:rsidRPr="00F4702F" w:rsidRDefault="000057C2" w:rsidP="000057C2">
      <w:pPr>
        <w:pStyle w:val="aa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>и их родителей (законных представителей)</w:t>
      </w:r>
    </w:p>
    <w:p w:rsidR="000057C2" w:rsidRDefault="000057C2" w:rsidP="000057C2">
      <w:pPr>
        <w:pStyle w:val="a8"/>
      </w:pPr>
      <w:r w:rsidRPr="009427FA">
        <w:rPr>
          <w:szCs w:val="28"/>
        </w:rPr>
        <w:t xml:space="preserve">Для </w:t>
      </w:r>
      <w:r>
        <w:rPr>
          <w:szCs w:val="28"/>
        </w:rPr>
        <w:t xml:space="preserve">получения </w:t>
      </w:r>
      <w:r w:rsidRPr="009427FA">
        <w:rPr>
          <w:szCs w:val="28"/>
        </w:rPr>
        <w:t xml:space="preserve">единовременного социального пособия выпускникам </w:t>
      </w:r>
      <w:r>
        <w:rPr>
          <w:szCs w:val="28"/>
        </w:rPr>
        <w:t>2018-2019</w:t>
      </w:r>
      <w:r w:rsidRPr="009427FA">
        <w:rPr>
          <w:szCs w:val="28"/>
        </w:rPr>
        <w:t xml:space="preserve"> учебного года </w:t>
      </w:r>
      <w:r>
        <w:rPr>
          <w:szCs w:val="28"/>
        </w:rPr>
        <w:t xml:space="preserve">дневных </w:t>
      </w:r>
      <w:r w:rsidRPr="009427FA">
        <w:rPr>
          <w:szCs w:val="28"/>
        </w:rPr>
        <w:t>общеобразовательных</w:t>
      </w:r>
      <w:r>
        <w:rPr>
          <w:szCs w:val="28"/>
        </w:rPr>
        <w:t xml:space="preserve"> организаций, расположенных на территории Кемеровской области,</w:t>
      </w:r>
      <w:r w:rsidRPr="009427FA">
        <w:rPr>
          <w:szCs w:val="28"/>
        </w:rPr>
        <w:t xml:space="preserve"> из малообеспеченных семей</w:t>
      </w:r>
      <w:r>
        <w:rPr>
          <w:szCs w:val="28"/>
        </w:rPr>
        <w:t xml:space="preserve"> (прожиточный минимум на одного члена семьи равен или ниже                        9770 рублей) </w:t>
      </w:r>
      <w:r>
        <w:t xml:space="preserve">одному </w:t>
      </w:r>
      <w:r w:rsidRPr="00BD36EE">
        <w:t xml:space="preserve">из родителей </w:t>
      </w:r>
      <w:r>
        <w:t xml:space="preserve">необходимо: </w:t>
      </w:r>
    </w:p>
    <w:p w:rsidR="000057C2" w:rsidRDefault="000057C2" w:rsidP="000057C2">
      <w:pPr>
        <w:pStyle w:val="a8"/>
      </w:pPr>
      <w:r>
        <w:t xml:space="preserve">1. написать </w:t>
      </w:r>
      <w:r w:rsidRPr="00513B67">
        <w:rPr>
          <w:u w:val="single"/>
        </w:rPr>
        <w:t>заявление</w:t>
      </w:r>
      <w:r w:rsidRPr="00BD36EE">
        <w:t xml:space="preserve"> на имя Губернатора Кемеровской области </w:t>
      </w:r>
      <w:r>
        <w:t xml:space="preserve">                         С.Е. </w:t>
      </w:r>
      <w:proofErr w:type="spellStart"/>
      <w:r>
        <w:t>Цивилева</w:t>
      </w:r>
      <w:proofErr w:type="spellEnd"/>
      <w:r w:rsidRPr="00BD36EE">
        <w:t xml:space="preserve"> согласно образцу</w:t>
      </w:r>
      <w:r>
        <w:t>;</w:t>
      </w:r>
    </w:p>
    <w:p w:rsidR="000057C2" w:rsidRDefault="000057C2" w:rsidP="000057C2">
      <w:pPr>
        <w:pStyle w:val="a8"/>
        <w:rPr>
          <w:u w:val="single"/>
        </w:rPr>
      </w:pPr>
      <w:r>
        <w:t xml:space="preserve">2. приложить </w:t>
      </w:r>
      <w:r>
        <w:rPr>
          <w:u w:val="single"/>
        </w:rPr>
        <w:t>справки</w:t>
      </w:r>
    </w:p>
    <w:p w:rsidR="000057C2" w:rsidRDefault="000057C2" w:rsidP="000057C2">
      <w:pPr>
        <w:pStyle w:val="a8"/>
        <w:rPr>
          <w:u w:val="single"/>
        </w:rPr>
      </w:pPr>
      <w:r w:rsidRPr="00513B67">
        <w:rPr>
          <w:u w:val="single"/>
        </w:rPr>
        <w:t xml:space="preserve">о составе семьи </w:t>
      </w:r>
    </w:p>
    <w:p w:rsidR="000057C2" w:rsidRPr="00834422" w:rsidRDefault="000057C2" w:rsidP="000057C2">
      <w:pPr>
        <w:pStyle w:val="a8"/>
      </w:pPr>
      <w:r w:rsidRPr="00513B67">
        <w:rPr>
          <w:u w:val="single"/>
        </w:rPr>
        <w:t xml:space="preserve">и </w:t>
      </w:r>
      <w:proofErr w:type="gramStart"/>
      <w:r w:rsidRPr="00513B67">
        <w:rPr>
          <w:u w:val="single"/>
        </w:rPr>
        <w:t>доходах</w:t>
      </w:r>
      <w:proofErr w:type="gramEnd"/>
      <w:r w:rsidRPr="00513B67">
        <w:rPr>
          <w:u w:val="single"/>
        </w:rPr>
        <w:t xml:space="preserve"> всех членов семьи</w:t>
      </w:r>
      <w:r w:rsidR="00E42CB6">
        <w:rPr>
          <w:u w:val="single"/>
        </w:rPr>
        <w:t xml:space="preserve"> </w:t>
      </w:r>
      <w:r w:rsidRPr="00834422">
        <w:t>(заработ</w:t>
      </w:r>
      <w:r>
        <w:t>н</w:t>
      </w:r>
      <w:r w:rsidRPr="00834422">
        <w:t>ая плата, пенсия, пособие по б</w:t>
      </w:r>
      <w:r>
        <w:t>езработице, стипендия, алименты</w:t>
      </w:r>
      <w:r w:rsidRPr="00834422">
        <w:t xml:space="preserve">). </w:t>
      </w:r>
    </w:p>
    <w:p w:rsidR="000057C2" w:rsidRDefault="000057C2" w:rsidP="000057C2">
      <w:pPr>
        <w:pStyle w:val="a8"/>
      </w:pPr>
      <w:r>
        <w:t>С</w:t>
      </w:r>
      <w:r w:rsidRPr="00BD36EE">
        <w:t>правка о доходах членов семьи должна содержать информацию о заработной плате (пенсии, пособии</w:t>
      </w:r>
      <w:r>
        <w:t>, алиментах, стипендии)</w:t>
      </w:r>
      <w:r w:rsidRPr="000A53A9">
        <w:t>;</w:t>
      </w:r>
    </w:p>
    <w:p w:rsidR="000057C2" w:rsidRDefault="000057C2" w:rsidP="004C48E7">
      <w:pPr>
        <w:pStyle w:val="a8"/>
        <w:numPr>
          <w:ilvl w:val="0"/>
          <w:numId w:val="3"/>
        </w:numPr>
        <w:ind w:left="0" w:firstLine="720"/>
      </w:pPr>
      <w:r>
        <w:t>передать заявление  вместе со справками  руководителю общеобразовательной организации, где обучается выпускник, или в муниципальный орган управления образованием (сроки подачи заявлений    с 15 мая  по 10 июня).</w:t>
      </w:r>
    </w:p>
    <w:p w:rsidR="000057C2" w:rsidRDefault="000057C2" w:rsidP="000057C2">
      <w:pPr>
        <w:pStyle w:val="a8"/>
      </w:pPr>
    </w:p>
    <w:p w:rsidR="000057C2" w:rsidRDefault="000057C2" w:rsidP="000057C2">
      <w:pPr>
        <w:pStyle w:val="a8"/>
      </w:pPr>
      <w:r>
        <w:t xml:space="preserve">Обращаем внимание, что согласно постановлению Коллегии Администрации Кемеровской области от 29 апреля 2019 года № 268 </w:t>
      </w:r>
      <w:r>
        <w:rPr>
          <w:szCs w:val="28"/>
        </w:rPr>
        <w:t xml:space="preserve">величина прожиточного </w:t>
      </w:r>
      <w:r w:rsidRPr="00FD47AE">
        <w:rPr>
          <w:szCs w:val="28"/>
        </w:rPr>
        <w:t>минимума</w:t>
      </w:r>
      <w:r>
        <w:rPr>
          <w:szCs w:val="28"/>
        </w:rPr>
        <w:t xml:space="preserve"> в целом по Кемеровской области</w:t>
      </w:r>
      <w:r w:rsidRPr="00FD47AE">
        <w:rPr>
          <w:szCs w:val="28"/>
        </w:rPr>
        <w:t xml:space="preserve"> за </w:t>
      </w:r>
      <w:r>
        <w:rPr>
          <w:szCs w:val="28"/>
        </w:rPr>
        <w:t>первый</w:t>
      </w:r>
      <w:r w:rsidR="00E42CB6">
        <w:rPr>
          <w:szCs w:val="28"/>
        </w:rPr>
        <w:t xml:space="preserve"> </w:t>
      </w:r>
      <w:r>
        <w:rPr>
          <w:szCs w:val="28"/>
        </w:rPr>
        <w:t>квартал 2019</w:t>
      </w:r>
      <w:r w:rsidRPr="00FD47AE">
        <w:rPr>
          <w:szCs w:val="28"/>
        </w:rPr>
        <w:t xml:space="preserve"> г</w:t>
      </w:r>
      <w:r>
        <w:rPr>
          <w:szCs w:val="28"/>
        </w:rPr>
        <w:t>ода</w:t>
      </w:r>
      <w:r w:rsidRPr="00FD47AE">
        <w:rPr>
          <w:szCs w:val="28"/>
        </w:rPr>
        <w:t xml:space="preserve"> в расчете на д</w:t>
      </w:r>
      <w:r>
        <w:rPr>
          <w:szCs w:val="28"/>
        </w:rPr>
        <w:t xml:space="preserve">ушу  населения составляет  </w:t>
      </w:r>
      <w:r w:rsidRPr="00F517DB">
        <w:rPr>
          <w:b/>
          <w:szCs w:val="28"/>
        </w:rPr>
        <w:t>9770 рублей</w:t>
      </w:r>
      <w:r>
        <w:rPr>
          <w:szCs w:val="28"/>
        </w:rPr>
        <w:t>.</w:t>
      </w:r>
    </w:p>
    <w:p w:rsidR="000057C2" w:rsidRDefault="000057C2" w:rsidP="000057C2">
      <w:pPr>
        <w:pStyle w:val="a8"/>
      </w:pPr>
    </w:p>
    <w:p w:rsidR="000057C2" w:rsidRDefault="000057C2" w:rsidP="000057C2">
      <w:pPr>
        <w:pStyle w:val="a8"/>
      </w:pPr>
      <w:r>
        <w:t>По всем возникающим вопросам можно обратиться:</w:t>
      </w:r>
    </w:p>
    <w:p w:rsidR="000057C2" w:rsidRDefault="00E42CB6" w:rsidP="000057C2">
      <w:pPr>
        <w:pStyle w:val="a8"/>
      </w:pPr>
      <w:r>
        <w:t>Кузнецовой Ксении Валерьевне тел.: 46-46-40</w:t>
      </w:r>
    </w:p>
    <w:p w:rsidR="000057C2" w:rsidRDefault="000057C2" w:rsidP="000057C2">
      <w:pPr>
        <w:pStyle w:val="aa"/>
        <w:rPr>
          <w:sz w:val="28"/>
          <w:szCs w:val="28"/>
        </w:rPr>
      </w:pPr>
    </w:p>
    <w:p w:rsidR="000057C2" w:rsidRDefault="000057C2" w:rsidP="000057C2">
      <w:pPr>
        <w:pStyle w:val="aa"/>
        <w:rPr>
          <w:sz w:val="28"/>
          <w:szCs w:val="28"/>
        </w:rPr>
      </w:pPr>
    </w:p>
    <w:p w:rsidR="000057C2" w:rsidRDefault="000057C2" w:rsidP="000057C2">
      <w:pPr>
        <w:pStyle w:val="aa"/>
        <w:rPr>
          <w:sz w:val="28"/>
          <w:szCs w:val="28"/>
        </w:rPr>
      </w:pPr>
    </w:p>
    <w:p w:rsidR="000057C2" w:rsidRDefault="000057C2" w:rsidP="000057C2">
      <w:pPr>
        <w:pStyle w:val="aa"/>
        <w:rPr>
          <w:sz w:val="28"/>
          <w:szCs w:val="28"/>
        </w:rPr>
      </w:pPr>
    </w:p>
    <w:p w:rsidR="000057C2" w:rsidRDefault="000057C2" w:rsidP="000057C2">
      <w:pPr>
        <w:pStyle w:val="aa"/>
        <w:rPr>
          <w:sz w:val="28"/>
          <w:szCs w:val="28"/>
        </w:rPr>
      </w:pPr>
    </w:p>
    <w:p w:rsidR="000057C2" w:rsidRDefault="000057C2" w:rsidP="000057C2">
      <w:pPr>
        <w:pStyle w:val="aa"/>
        <w:rPr>
          <w:sz w:val="28"/>
          <w:szCs w:val="28"/>
        </w:rPr>
      </w:pPr>
    </w:p>
    <w:sectPr w:rsidR="000057C2" w:rsidSect="00E42CB6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FC8"/>
    <w:multiLevelType w:val="hybridMultilevel"/>
    <w:tmpl w:val="49A83E64"/>
    <w:lvl w:ilvl="0" w:tplc="3758B764">
      <w:start w:val="3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86E"/>
    <w:multiLevelType w:val="hybridMultilevel"/>
    <w:tmpl w:val="8E50FBC4"/>
    <w:lvl w:ilvl="0" w:tplc="CE24FB0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608C"/>
    <w:rsid w:val="000057C2"/>
    <w:rsid w:val="00052994"/>
    <w:rsid w:val="00085274"/>
    <w:rsid w:val="00096818"/>
    <w:rsid w:val="000F7926"/>
    <w:rsid w:val="00150283"/>
    <w:rsid w:val="001E5876"/>
    <w:rsid w:val="001F1EBF"/>
    <w:rsid w:val="00205218"/>
    <w:rsid w:val="00253E30"/>
    <w:rsid w:val="00262ADA"/>
    <w:rsid w:val="002737F4"/>
    <w:rsid w:val="0029460C"/>
    <w:rsid w:val="002B746A"/>
    <w:rsid w:val="002C05E9"/>
    <w:rsid w:val="003260C6"/>
    <w:rsid w:val="00351FC6"/>
    <w:rsid w:val="00355286"/>
    <w:rsid w:val="003D4AF4"/>
    <w:rsid w:val="004075DC"/>
    <w:rsid w:val="004A3255"/>
    <w:rsid w:val="004A5840"/>
    <w:rsid w:val="004B6FCA"/>
    <w:rsid w:val="004C48E7"/>
    <w:rsid w:val="0052395C"/>
    <w:rsid w:val="00586DB0"/>
    <w:rsid w:val="00594449"/>
    <w:rsid w:val="005A5608"/>
    <w:rsid w:val="00662C1C"/>
    <w:rsid w:val="006B207B"/>
    <w:rsid w:val="00777908"/>
    <w:rsid w:val="00782386"/>
    <w:rsid w:val="00793C0D"/>
    <w:rsid w:val="007F58AB"/>
    <w:rsid w:val="008774FB"/>
    <w:rsid w:val="008A1151"/>
    <w:rsid w:val="008B10DC"/>
    <w:rsid w:val="009650F2"/>
    <w:rsid w:val="00990E0A"/>
    <w:rsid w:val="009A0B26"/>
    <w:rsid w:val="009A1AE1"/>
    <w:rsid w:val="009D25B1"/>
    <w:rsid w:val="009E0435"/>
    <w:rsid w:val="009E608C"/>
    <w:rsid w:val="00A40092"/>
    <w:rsid w:val="00A40E03"/>
    <w:rsid w:val="00BB4600"/>
    <w:rsid w:val="00BB56FA"/>
    <w:rsid w:val="00C10A7C"/>
    <w:rsid w:val="00C305EB"/>
    <w:rsid w:val="00C34A7A"/>
    <w:rsid w:val="00C916FA"/>
    <w:rsid w:val="00CB7B0B"/>
    <w:rsid w:val="00CF7224"/>
    <w:rsid w:val="00D26F85"/>
    <w:rsid w:val="00D42301"/>
    <w:rsid w:val="00D42DAC"/>
    <w:rsid w:val="00D50E43"/>
    <w:rsid w:val="00DC36D4"/>
    <w:rsid w:val="00E3409D"/>
    <w:rsid w:val="00E42CB6"/>
    <w:rsid w:val="00E63A5B"/>
    <w:rsid w:val="00E85102"/>
    <w:rsid w:val="00FE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60C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D4"/>
    <w:rPr>
      <w:sz w:val="24"/>
      <w:szCs w:val="24"/>
    </w:rPr>
  </w:style>
  <w:style w:type="character" w:styleId="a4">
    <w:name w:val="Hyperlink"/>
    <w:uiPriority w:val="99"/>
    <w:unhideWhenUsed/>
    <w:rsid w:val="00777908"/>
    <w:rPr>
      <w:color w:val="0000FF"/>
      <w:u w:val="single"/>
    </w:rPr>
  </w:style>
  <w:style w:type="table" w:styleId="a5">
    <w:name w:val="Table Grid"/>
    <w:basedOn w:val="a1"/>
    <w:uiPriority w:val="59"/>
    <w:rsid w:val="00052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68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9460C"/>
    <w:rPr>
      <w:b/>
      <w:sz w:val="28"/>
      <w:u w:val="single"/>
    </w:rPr>
  </w:style>
  <w:style w:type="paragraph" w:styleId="a8">
    <w:name w:val="Body Text Indent"/>
    <w:basedOn w:val="a"/>
    <w:link w:val="a9"/>
    <w:rsid w:val="009E608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E608C"/>
    <w:rPr>
      <w:sz w:val="28"/>
    </w:rPr>
  </w:style>
  <w:style w:type="paragraph" w:customStyle="1" w:styleId="11">
    <w:name w:val="Знак1"/>
    <w:basedOn w:val="a"/>
    <w:rsid w:val="009E608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0057C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00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60C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DC36D4"/>
    <w:rPr>
      <w:sz w:val="24"/>
      <w:szCs w:val="24"/>
    </w:rPr>
  </w:style>
  <w:style w:type="character" w:styleId="a4">
    <w:name w:val="Hyperlink"/>
    <w:uiPriority w:val="99"/>
    <w:unhideWhenUsed/>
    <w:rsid w:val="00777908"/>
    <w:rPr>
      <w:color w:val="0000FF"/>
      <w:u w:val="single"/>
    </w:rPr>
  </w:style>
  <w:style w:type="table" w:styleId="a5">
    <w:name w:val="Table Grid"/>
    <w:basedOn w:val="a1"/>
    <w:uiPriority w:val="59"/>
    <w:rsid w:val="00052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8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9460C"/>
    <w:rPr>
      <w:b/>
      <w:sz w:val="28"/>
      <w:u w:val="single"/>
    </w:rPr>
  </w:style>
  <w:style w:type="paragraph" w:styleId="a8">
    <w:name w:val="Body Text Indent"/>
    <w:basedOn w:val="a"/>
    <w:link w:val="a9"/>
    <w:rsid w:val="009E608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E608C"/>
    <w:rPr>
      <w:sz w:val="28"/>
    </w:rPr>
  </w:style>
  <w:style w:type="paragraph" w:customStyle="1" w:styleId="11">
    <w:name w:val="Знак1"/>
    <w:basedOn w:val="a"/>
    <w:rsid w:val="009E608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0057C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00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57;&#1058;&#1040;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СТАРТ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1347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mailto:kemruose@mail.ru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Елена</dc:creator>
  <cp:lastModifiedBy>Валентина</cp:lastModifiedBy>
  <cp:revision>2</cp:revision>
  <cp:lastPrinted>2007-11-02T03:58:00Z</cp:lastPrinted>
  <dcterms:created xsi:type="dcterms:W3CDTF">2019-05-14T05:26:00Z</dcterms:created>
  <dcterms:modified xsi:type="dcterms:W3CDTF">2019-05-14T05:26:00Z</dcterms:modified>
</cp:coreProperties>
</file>